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E2D8" w14:textId="77777777" w:rsidR="00217ECB" w:rsidRDefault="00217ECB" w:rsidP="00217ECB">
      <w:pPr>
        <w:jc w:val="center"/>
        <w:rPr>
          <w:b/>
          <w:bCs/>
          <w:sz w:val="36"/>
          <w:szCs w:val="36"/>
        </w:rPr>
      </w:pPr>
    </w:p>
    <w:p w14:paraId="53C73D21" w14:textId="668837A1" w:rsidR="00FA5C6E" w:rsidRDefault="009B1C3F" w:rsidP="00217E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Registration </w:t>
      </w:r>
      <w:r w:rsidR="003A0494" w:rsidRPr="00217ECB">
        <w:rPr>
          <w:b/>
          <w:bCs/>
          <w:sz w:val="36"/>
          <w:szCs w:val="36"/>
        </w:rPr>
        <w:t>form</w:t>
      </w:r>
      <w:r w:rsidR="000843CE">
        <w:rPr>
          <w:b/>
          <w:bCs/>
          <w:sz w:val="36"/>
          <w:szCs w:val="36"/>
        </w:rPr>
        <w:t xml:space="preserve"> for new member</w:t>
      </w:r>
    </w:p>
    <w:p w14:paraId="126339B2" w14:textId="77777777" w:rsidR="00F976F2" w:rsidRDefault="009B1C3F" w:rsidP="00E86764">
      <w:pPr>
        <w:ind w:left="360"/>
        <w:rPr>
          <w:i/>
          <w:iCs/>
        </w:rPr>
      </w:pPr>
      <w:r w:rsidRPr="00F976F2">
        <w:rPr>
          <w:i/>
          <w:iCs/>
        </w:rPr>
        <w:t>Please provide us some basic information about your company</w:t>
      </w:r>
      <w:r w:rsidR="00F976F2">
        <w:rPr>
          <w:i/>
          <w:iCs/>
        </w:rPr>
        <w:t xml:space="preserve"> and send it to trang@watersolutions-int.org</w:t>
      </w:r>
      <w:r w:rsidR="00F976F2" w:rsidRPr="00F976F2">
        <w:rPr>
          <w:i/>
          <w:iCs/>
        </w:rPr>
        <w:t xml:space="preserve">. </w:t>
      </w:r>
    </w:p>
    <w:p w14:paraId="0019ACC8" w14:textId="5A549DD1" w:rsidR="00F976F2" w:rsidRDefault="00F976F2" w:rsidP="00F976F2">
      <w:pPr>
        <w:ind w:left="270" w:firstLine="90"/>
        <w:rPr>
          <w:i/>
          <w:iCs/>
        </w:rPr>
      </w:pPr>
      <w:r w:rsidRPr="00F976F2">
        <w:rPr>
          <w:i/>
          <w:iCs/>
        </w:rPr>
        <w:t>Thank you!</w:t>
      </w:r>
    </w:p>
    <w:p w14:paraId="7B37410D" w14:textId="77777777" w:rsidR="00E86764" w:rsidRPr="00F976F2" w:rsidRDefault="00E86764" w:rsidP="00F976F2">
      <w:pPr>
        <w:ind w:left="270" w:firstLine="90"/>
        <w:rPr>
          <w:i/>
          <w:iCs/>
        </w:rPr>
      </w:pPr>
    </w:p>
    <w:p w14:paraId="27A26EA9" w14:textId="06F45552" w:rsidR="00027A7B" w:rsidRPr="00E86764" w:rsidRDefault="00027A7B" w:rsidP="003A0494">
      <w:pPr>
        <w:pStyle w:val="ListParagraph"/>
        <w:numPr>
          <w:ilvl w:val="0"/>
          <w:numId w:val="1"/>
        </w:numPr>
        <w:rPr>
          <w:u w:val="single"/>
        </w:rPr>
      </w:pPr>
      <w:r w:rsidRPr="00E86764">
        <w:rPr>
          <w:u w:val="single"/>
        </w:rPr>
        <w:t>Company information</w:t>
      </w:r>
    </w:p>
    <w:p w14:paraId="1803A2F8" w14:textId="77777777" w:rsidR="00027A7B" w:rsidRDefault="003A0494" w:rsidP="00027A7B">
      <w:pPr>
        <w:pStyle w:val="ListParagraph"/>
        <w:numPr>
          <w:ilvl w:val="0"/>
          <w:numId w:val="2"/>
        </w:numPr>
      </w:pPr>
      <w:r>
        <w:t>Company name</w:t>
      </w:r>
    </w:p>
    <w:p w14:paraId="7613204E" w14:textId="14B0093A" w:rsidR="00027A7B" w:rsidRDefault="0050393D" w:rsidP="00027A7B">
      <w:pPr>
        <w:pStyle w:val="ListParagraph"/>
        <w:numPr>
          <w:ilvl w:val="0"/>
          <w:numId w:val="2"/>
        </w:numPr>
      </w:pPr>
      <w:r>
        <w:t>Address</w:t>
      </w:r>
      <w:r w:rsidR="003A0494">
        <w:t xml:space="preserve"> </w:t>
      </w:r>
    </w:p>
    <w:p w14:paraId="581842FC" w14:textId="77777777" w:rsidR="00027A7B" w:rsidRDefault="00027A7B" w:rsidP="00027A7B">
      <w:pPr>
        <w:pStyle w:val="ListParagraph"/>
        <w:numPr>
          <w:ilvl w:val="0"/>
          <w:numId w:val="2"/>
        </w:numPr>
      </w:pPr>
      <w:r>
        <w:t>C</w:t>
      </w:r>
      <w:r w:rsidR="003A0494">
        <w:t>ontact</w:t>
      </w:r>
    </w:p>
    <w:p w14:paraId="3EA29EF8" w14:textId="0126DF7F" w:rsidR="003A0494" w:rsidRDefault="00027A7B" w:rsidP="00027A7B">
      <w:pPr>
        <w:pStyle w:val="ListParagraph"/>
        <w:numPr>
          <w:ilvl w:val="0"/>
          <w:numId w:val="2"/>
        </w:numPr>
      </w:pPr>
      <w:r>
        <w:t>W</w:t>
      </w:r>
      <w:r w:rsidR="003A0494">
        <w:t>ebsite</w:t>
      </w:r>
    </w:p>
    <w:p w14:paraId="4B58BBEA" w14:textId="77777777" w:rsidR="00027A7B" w:rsidRDefault="00027A7B" w:rsidP="00027A7B">
      <w:pPr>
        <w:pStyle w:val="ListParagraph"/>
      </w:pPr>
    </w:p>
    <w:p w14:paraId="60972295" w14:textId="60266BEE" w:rsidR="00217ECB" w:rsidRPr="00E86764" w:rsidRDefault="0050393D" w:rsidP="0050393D">
      <w:pPr>
        <w:pStyle w:val="ListParagraph"/>
        <w:numPr>
          <w:ilvl w:val="0"/>
          <w:numId w:val="1"/>
        </w:numPr>
        <w:rPr>
          <w:u w:val="single"/>
        </w:rPr>
      </w:pPr>
      <w:r w:rsidRPr="00E86764">
        <w:rPr>
          <w:u w:val="single"/>
        </w:rPr>
        <w:t>Scope of services</w:t>
      </w:r>
      <w:r w:rsidR="00506120" w:rsidRPr="00E86764">
        <w:rPr>
          <w:u w:val="single"/>
        </w:rPr>
        <w:t xml:space="preserve">: </w:t>
      </w:r>
    </w:p>
    <w:p w14:paraId="182F85A0" w14:textId="516DEFBD" w:rsidR="00506120" w:rsidRDefault="00506120" w:rsidP="00506120"/>
    <w:p w14:paraId="40777DA7" w14:textId="431C5007" w:rsidR="00217ECB" w:rsidRDefault="00217ECB" w:rsidP="00217ECB">
      <w:pPr>
        <w:pStyle w:val="ListParagraph"/>
      </w:pPr>
    </w:p>
    <w:p w14:paraId="2B451762" w14:textId="149EC799" w:rsidR="00217ECB" w:rsidRDefault="00217ECB" w:rsidP="002E606A"/>
    <w:p w14:paraId="2A5BE684" w14:textId="22A716B1" w:rsidR="00217ECB" w:rsidRDefault="00217ECB" w:rsidP="00217ECB">
      <w:pPr>
        <w:pStyle w:val="ListParagraph"/>
      </w:pPr>
    </w:p>
    <w:p w14:paraId="7F1E5BBD" w14:textId="4AB260E3" w:rsidR="00217ECB" w:rsidRDefault="00217ECB" w:rsidP="00217ECB">
      <w:pPr>
        <w:pStyle w:val="ListParagraph"/>
      </w:pPr>
    </w:p>
    <w:p w14:paraId="383BCECA" w14:textId="77777777" w:rsidR="00217ECB" w:rsidRDefault="00217ECB" w:rsidP="00217ECB">
      <w:pPr>
        <w:pStyle w:val="ListParagraph"/>
      </w:pPr>
    </w:p>
    <w:p w14:paraId="38515D27" w14:textId="4DCE5BEE" w:rsidR="00725E63" w:rsidRPr="00E86764" w:rsidRDefault="00725E63" w:rsidP="00725E63">
      <w:pPr>
        <w:pStyle w:val="ListParagraph"/>
        <w:numPr>
          <w:ilvl w:val="0"/>
          <w:numId w:val="1"/>
        </w:numPr>
        <w:rPr>
          <w:u w:val="single"/>
        </w:rPr>
      </w:pPr>
      <w:r w:rsidRPr="00E86764">
        <w:rPr>
          <w:u w:val="single"/>
        </w:rPr>
        <w:t xml:space="preserve">Brief </w:t>
      </w:r>
      <w:r w:rsidR="0050393D" w:rsidRPr="00E86764">
        <w:rPr>
          <w:u w:val="single"/>
        </w:rPr>
        <w:t>company description</w:t>
      </w:r>
      <w:r w:rsidRPr="00E86764">
        <w:rPr>
          <w:u w:val="single"/>
        </w:rPr>
        <w:t xml:space="preserve"> (Maximum 300 words)</w:t>
      </w:r>
    </w:p>
    <w:p w14:paraId="74D65D90" w14:textId="6CA895E0" w:rsidR="00217ECB" w:rsidRDefault="00217ECB" w:rsidP="00217ECB"/>
    <w:p w14:paraId="1A8A97FB" w14:textId="51F53759" w:rsidR="00217ECB" w:rsidRDefault="00217ECB" w:rsidP="00217ECB"/>
    <w:p w14:paraId="47592FE4" w14:textId="438F2082" w:rsidR="00217ECB" w:rsidRDefault="00217ECB" w:rsidP="00217ECB"/>
    <w:p w14:paraId="64DEFD88" w14:textId="59B1303C" w:rsidR="00217ECB" w:rsidRDefault="00217ECB" w:rsidP="00217ECB"/>
    <w:p w14:paraId="465E3670" w14:textId="3337B744" w:rsidR="00725E63" w:rsidRDefault="00725E63" w:rsidP="00725E63"/>
    <w:p w14:paraId="7B7E8CA8" w14:textId="40E70AE2" w:rsidR="00725E63" w:rsidRDefault="00725E63" w:rsidP="00725E63"/>
    <w:p w14:paraId="7A9951B2" w14:textId="66E01272" w:rsidR="00725E63" w:rsidRDefault="00725E63" w:rsidP="00725E63"/>
    <w:p w14:paraId="3D309820" w14:textId="77777777" w:rsidR="00725E63" w:rsidRDefault="00725E63" w:rsidP="00725E63"/>
    <w:sectPr w:rsidR="00725E63" w:rsidSect="00FB5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3C24F" w14:textId="77777777" w:rsidR="00BB018A" w:rsidRDefault="00BB018A" w:rsidP="00FB5B71">
      <w:pPr>
        <w:spacing w:after="0" w:line="240" w:lineRule="auto"/>
      </w:pPr>
      <w:r>
        <w:separator/>
      </w:r>
    </w:p>
  </w:endnote>
  <w:endnote w:type="continuationSeparator" w:id="0">
    <w:p w14:paraId="054EEF72" w14:textId="77777777" w:rsidR="00BB018A" w:rsidRDefault="00BB018A" w:rsidP="00FB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C7F8" w14:textId="77777777" w:rsidR="00746706" w:rsidRDefault="0074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6961" w14:textId="77777777" w:rsidR="00746706" w:rsidRDefault="00746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C1A2" w14:textId="77777777" w:rsidR="00746706" w:rsidRDefault="00746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E8EED" w14:textId="77777777" w:rsidR="00BB018A" w:rsidRDefault="00BB018A" w:rsidP="00FB5B71">
      <w:pPr>
        <w:spacing w:after="0" w:line="240" w:lineRule="auto"/>
      </w:pPr>
      <w:r>
        <w:separator/>
      </w:r>
    </w:p>
  </w:footnote>
  <w:footnote w:type="continuationSeparator" w:id="0">
    <w:p w14:paraId="05A7B3A4" w14:textId="77777777" w:rsidR="00BB018A" w:rsidRDefault="00BB018A" w:rsidP="00FB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7424B" w14:textId="77777777" w:rsidR="00746706" w:rsidRDefault="00746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9589A" w14:textId="6E83DBBE" w:rsidR="00FB5B71" w:rsidRDefault="00746706" w:rsidP="00FB5B71">
    <w:pPr>
      <w:pStyle w:val="Header"/>
      <w:ind w:left="-540"/>
    </w:pPr>
    <w:sdt>
      <w:sdtPr>
        <w:id w:val="1836647884"/>
        <w:docPartObj>
          <w:docPartGallery w:val="Watermarks"/>
          <w:docPartUnique/>
        </w:docPartObj>
      </w:sdtPr>
      <w:sdtContent>
        <w:r>
          <w:rPr>
            <w:noProof/>
          </w:rPr>
          <w:pict w14:anchorId="09CC33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00248408" o:spid="_x0000_s2049" type="#_x0000_t136" style="position:absolute;left:0;text-align:left;margin-left:0;margin-top:0;width:580.65pt;height:79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ater:hub South- East Asia"/>
              <w10:wrap anchorx="margin" anchory="margin"/>
            </v:shape>
          </w:pict>
        </w:r>
      </w:sdtContent>
    </w:sdt>
    <w:r w:rsidR="00FB5B71">
      <w:rPr>
        <w:noProof/>
      </w:rPr>
      <w:drawing>
        <wp:inline distT="0" distB="0" distL="0" distR="0" wp14:anchorId="17270C5F" wp14:editId="2D48C414">
          <wp:extent cx="1892300" cy="868315"/>
          <wp:effectExtent l="0" t="0" r="0" b="8255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i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849" cy="881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C1094" w14:textId="77777777" w:rsidR="00FB5B71" w:rsidRDefault="00FB5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119F" w14:textId="77777777" w:rsidR="00746706" w:rsidRDefault="0074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2AB"/>
    <w:multiLevelType w:val="hybridMultilevel"/>
    <w:tmpl w:val="7F34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6E6"/>
    <w:multiLevelType w:val="hybridMultilevel"/>
    <w:tmpl w:val="0B900EBE"/>
    <w:lvl w:ilvl="0" w:tplc="1F5452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71"/>
    <w:rsid w:val="00027A7B"/>
    <w:rsid w:val="000843CE"/>
    <w:rsid w:val="00217ECB"/>
    <w:rsid w:val="002E606A"/>
    <w:rsid w:val="003A0494"/>
    <w:rsid w:val="004D206F"/>
    <w:rsid w:val="0050393D"/>
    <w:rsid w:val="00506120"/>
    <w:rsid w:val="00725E63"/>
    <w:rsid w:val="00746706"/>
    <w:rsid w:val="009B1C3F"/>
    <w:rsid w:val="00BB018A"/>
    <w:rsid w:val="00C8043E"/>
    <w:rsid w:val="00E86764"/>
    <w:rsid w:val="00F976F2"/>
    <w:rsid w:val="00FA5C6E"/>
    <w:rsid w:val="00F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E13E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71"/>
  </w:style>
  <w:style w:type="paragraph" w:styleId="Footer">
    <w:name w:val="footer"/>
    <w:basedOn w:val="Normal"/>
    <w:link w:val="FooterChar"/>
    <w:uiPriority w:val="99"/>
    <w:unhideWhenUsed/>
    <w:rsid w:val="00FB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71"/>
  </w:style>
  <w:style w:type="paragraph" w:styleId="ListParagraph">
    <w:name w:val="List Paragraph"/>
    <w:basedOn w:val="Normal"/>
    <w:uiPriority w:val="34"/>
    <w:qFormat/>
    <w:rsid w:val="003A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form for new member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Thuy</dc:creator>
  <cp:keywords/>
  <dc:description/>
  <cp:lastModifiedBy>Trang Thuy</cp:lastModifiedBy>
  <cp:revision>12</cp:revision>
  <dcterms:created xsi:type="dcterms:W3CDTF">2020-06-04T03:24:00Z</dcterms:created>
  <dcterms:modified xsi:type="dcterms:W3CDTF">2020-06-04T03:30:00Z</dcterms:modified>
</cp:coreProperties>
</file>